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6" w:rsidRPr="006B0FA8" w:rsidRDefault="008B5F06" w:rsidP="008B5F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GoBack"/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Oto wybrane zbiórki, które pomogą nam być solidarnymi z Ukrainą:</w:t>
      </w:r>
    </w:p>
    <w:p w:rsidR="00A554BC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CENTRUM POMOCY MIĘDZYNARODOWEJ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Wpłat można dokonywać na stronie: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6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https://pcpm.org.pl/ukraina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oraz poprzez Facebooka: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7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https://www.facebook.com/donate/2948107692167955/4897929046952704/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POLSKI CZERWONY KRZYŻ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Wpłaty na pomoc Ukrainie można kierować na konto: 16 1160 2202 0000 0002 7718 3060 z dopiskiem "UKRAINA" oraz za pomocą wpłat PayU na stronie: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8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https://pck.pl/wspieraj-nas/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POLSKA AKCJA HUMANITARNA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Wpłat można dokonywać na stronie: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9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https://www.siepomaga.pl/pah-ukraina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POMAGAM.PL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Zbiórka "Solidarni z Ukrainą"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0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https://pomagam.pl/solidarnizukraina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A554BC" w:rsidRPr="006B0FA8" w:rsidRDefault="00A554BC" w:rsidP="00A554B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POLSKA MISJA MEDYCZNA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Wpłat można dokonywać na stronie: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1" w:anchor="ukraina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https://pmm.org.pl/chce-pomoc#ukraina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oraz poprzez Facebooka: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2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https://www.facebook.com/donate/375415624008297/5395474380471879/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A554B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CARITAS POLSKA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Można pomóc:</w:t>
      </w:r>
    </w:p>
    <w:p w:rsidR="008B5F06" w:rsidRPr="006B0FA8" w:rsidRDefault="008B5F06" w:rsidP="008B5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Dokonując wpłaty na stronie </w:t>
      </w:r>
      <w:hyperlink r:id="rId13" w:tgtFrame="_blank" w:history="1">
        <w:r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caritas.pl</w:t>
        </w:r>
        <w:r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8B5F06" w:rsidP="008B5F0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Wpłacając dowolną kwotę na konto: 77 1160 2202 0000 0000 3436 4384 z dopiskiem UKRAINA</w:t>
      </w:r>
    </w:p>
    <w:p w:rsidR="008B5F06" w:rsidRPr="006B0FA8" w:rsidRDefault="008B5F06" w:rsidP="008B5F0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Wysyłając SMS pod numer 72052 o treści UKRAINA (koszt 2,46 zł z VAT).</w:t>
      </w:r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HUMANDOC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Zbiórka "Misja Ukraina"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4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https://zrzutka.pl/6phj34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UNICEF POLAND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Pomoc dla dzieci na Ukrainie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5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https://www.facebook.com/donate/462703465452564/10158711221256545/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POLSKA POMOC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Wpłacać można na konto: 22 1600 1462 1885 1446 5000 0001 z dopiskiem: Pomoc Ukrainie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6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https://www.facebook.com/fundacja.polska.pomoc/posts/4805355322874385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PRO SPE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Pomoc dla mieszkańców Ukrainy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wpłat można dokonywać na stronie: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7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https://www.facebook.com/donate/442810787626237/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KLUB UKRAIŃSKI W KRAKOWIE - FUNDACJA ZUSTRICZ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Wpłacać można na konto Fundacji Zustricz: 44 1750 0012 0000 0000 3829 1904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8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https://www.facebook.com/zustricz/posts/3191017424463952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SŁUŻBY RATUNKOWE RP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Wojna na Ukrainie - wsparcie medyków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19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https://zrzutka.pl/ukraina-wsparcie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OCALENIE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Pomoc dla osób z Ukrainy - wpłat można dokonywać na stronie: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0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https://www.facebook.com/donate/275450921370284/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A554BC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SIEPOMAGA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Pomoc ofiarom wojny na Ukrainie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1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https://www.siepomaga.pl/ukraina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4F783A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BENEFICJUM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Z Całego Serca dla Ukrainy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2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https://beneficjum.com/projects-post/z_calego_serca_dla_ukrainy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 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DACJA ŚWIĘTEGO MIKOŁAJA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Apel o solidarność i wsparcie dla dzieci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Darowiznę można przekazać on-line:</w:t>
      </w:r>
      <w:hyperlink r:id="rId23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 mikolaj.org.pl/Ukraina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lub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na konto: Fundacja Świętego Mikołaja numer: 37 2130 0004 2001 0299 9993 0002 z dopiskiem: darowizna na pomoc dzieciom na Ukrainie</w:t>
      </w:r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STOWARZYSZENIE "SOS WIOSKI DZIECIĘCE W POLSCE"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SOS dla dzieci Ukrainy - wpłat można dokonywać na stronie: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4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https://www.siepomaga.pl/sos-dla-dzieci-ukrainy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PRZYSZŁOŚĆ DLA DZIECI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Pomoc dzieciom z Ukrainy - 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5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https://przyszloscdladzieci.org/zbiorka/ukraina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SIÓSTR ŚW. DOMINIKA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Ukraina - pomagamy rodzinom, które przybywają do Polski  - wpłat można dokonywać na stronie: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6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https://www.facebook.com/donate/1108144903279501/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DOBRA FABRYKA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Na pomoc Ukrainie! Wpłat można dokonywać na stronie: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7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https://www.dobrafabryka.pl/chce-pomoc/akcja/na-pomoc-ukrainie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6B0FA8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FUNDACJA DOBRYCH INICJATYW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Wsparcie dla Ukrainy i uchodźców. #FDIAid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Wpłacać można tutaj: 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hyperlink r:id="rId28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https://www.fdi.org.pl/pomoc-dla-ukrainy/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8B5F06" w:rsidRPr="004F783A" w:rsidRDefault="004F783A" w:rsidP="008B5F0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  </w:t>
      </w:r>
      <w:r w:rsidR="008B5F06" w:rsidRPr="006B0FA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SPECJALISTYCZNA JEDNOSTKA RATOWNICTWA WETERYNARYJNEGO -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#SJRWnapomocUkrainie</w:t>
      </w:r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Wpłat można dokonywać na stronie: </w:t>
      </w:r>
      <w:hyperlink r:id="rId29" w:tgtFrame="_blank" w:history="1"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lang w:eastAsia="pl-PL"/>
          </w:rPr>
          <w:t>https://platnosci.ngo.pl/c/4580/Pomoz-nam-niesc-pomoc-osobom-i-zwierzetom--ktore-ucierpialy-w-konflikcie</w:t>
        </w:r>
        <w:r w:rsidR="008B5F06" w:rsidRPr="006B0FA8">
          <w:rPr>
            <w:rFonts w:ascii="Times New Roman" w:eastAsia="Times New Roman" w:hAnsi="Times New Roman" w:cs="Times New Roman"/>
            <w:color w:val="027DBB"/>
            <w:sz w:val="20"/>
            <w:szCs w:val="20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="008B5F06" w:rsidRPr="006B0FA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oraz bezpośrednio na konto fundacji</w:t>
      </w:r>
      <w:r w:rsidR="008B5F06" w:rsidRPr="004F783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</w:t>
      </w:r>
      <w:bookmarkEnd w:id="0"/>
      <w:r w:rsidR="008B5F06" w:rsidRPr="004F783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96 1140 2004 0000 3302 8208 8553 z dopiskiem "UKRAINA"</w:t>
      </w:r>
      <w:r w:rsidR="008B5F06" w:rsidRPr="004F783A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br/>
      </w:r>
      <w:hyperlink r:id="rId30" w:tgtFrame="_blank" w:history="1">
        <w:r w:rsidR="008B5F06" w:rsidRPr="004F783A">
          <w:rPr>
            <w:rFonts w:ascii="Times New Roman" w:eastAsia="Times New Roman" w:hAnsi="Times New Roman" w:cs="Times New Roman"/>
            <w:color w:val="027DBB"/>
            <w:sz w:val="27"/>
            <w:szCs w:val="27"/>
            <w:u w:val="single"/>
            <w:lang w:eastAsia="pl-PL"/>
          </w:rPr>
          <w:t>https://www.facebook.com/PolishSpecialisedAnimalRescueUnit/?comment_id=Y29tbWVudDo1MTM5MjY4NjY2MTExNDI0XzUxNTIwODI5NDgxNjMzMjk%3D</w:t>
        </w:r>
      </w:hyperlink>
    </w:p>
    <w:p w:rsidR="00080220" w:rsidRPr="004F783A" w:rsidRDefault="00080220">
      <w:pPr>
        <w:rPr>
          <w:rFonts w:ascii="Times New Roman" w:hAnsi="Times New Roman" w:cs="Times New Roman"/>
          <w:sz w:val="24"/>
          <w:szCs w:val="24"/>
        </w:rPr>
      </w:pPr>
    </w:p>
    <w:sectPr w:rsidR="00080220" w:rsidRPr="004F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B47"/>
    <w:multiLevelType w:val="multilevel"/>
    <w:tmpl w:val="35A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6"/>
    <w:rsid w:val="00080220"/>
    <w:rsid w:val="004F783A"/>
    <w:rsid w:val="006B0FA8"/>
    <w:rsid w:val="00831778"/>
    <w:rsid w:val="008B5F06"/>
    <w:rsid w:val="00A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F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5F06"/>
    <w:rPr>
      <w:color w:val="0000FF"/>
      <w:u w:val="single"/>
    </w:rPr>
  </w:style>
  <w:style w:type="character" w:customStyle="1" w:styleId="sr-only">
    <w:name w:val="sr-only"/>
    <w:basedOn w:val="Domylnaczcionkaakapitu"/>
    <w:rsid w:val="008B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F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5F06"/>
    <w:rPr>
      <w:color w:val="0000FF"/>
      <w:u w:val="single"/>
    </w:rPr>
  </w:style>
  <w:style w:type="character" w:customStyle="1" w:styleId="sr-only">
    <w:name w:val="sr-only"/>
    <w:basedOn w:val="Domylnaczcionkaakapitu"/>
    <w:rsid w:val="008B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k.pl/wspieraj-nas/" TargetMode="External"/><Relationship Id="rId13" Type="http://schemas.openxmlformats.org/officeDocument/2006/relationships/hyperlink" Target="https://caritas.pl/" TargetMode="External"/><Relationship Id="rId18" Type="http://schemas.openxmlformats.org/officeDocument/2006/relationships/hyperlink" Target="https://www.facebook.com/zustricz/posts/3191017424463952" TargetMode="External"/><Relationship Id="rId26" Type="http://schemas.openxmlformats.org/officeDocument/2006/relationships/hyperlink" Target="https://www.facebook.com/donate/11081449032795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iepomaga.pl/ukraina?fbclid=IwAR0jrs94CsHQx6ch0alrkoO94ny2NgD2vR_IDugWRjzqfyjhzrFrWrCfavA" TargetMode="External"/><Relationship Id="rId7" Type="http://schemas.openxmlformats.org/officeDocument/2006/relationships/hyperlink" Target="https://www.facebook.com/donate/2948107692167955/4897929046952704/" TargetMode="External"/><Relationship Id="rId12" Type="http://schemas.openxmlformats.org/officeDocument/2006/relationships/hyperlink" Target="https://www.facebook.com/donate/375415624008297/?__tn__=-UK*F" TargetMode="External"/><Relationship Id="rId17" Type="http://schemas.openxmlformats.org/officeDocument/2006/relationships/hyperlink" Target="https://www.facebook.com/donate/442810787626237/" TargetMode="External"/><Relationship Id="rId25" Type="http://schemas.openxmlformats.org/officeDocument/2006/relationships/hyperlink" Target="https://przyszloscdladzieci.org/zbiorka/ukraina/?fbclid=IwAR3RZEoO3aq2tVsCvmOjy3lHMbDZkvSwnwJky-83OagZLlwZOHD7YpHxv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undacja.polska.pomoc/posts/4805355322874385" TargetMode="External"/><Relationship Id="rId20" Type="http://schemas.openxmlformats.org/officeDocument/2006/relationships/hyperlink" Target="https://www.facebook.com/donate/275450921370284/" TargetMode="External"/><Relationship Id="rId29" Type="http://schemas.openxmlformats.org/officeDocument/2006/relationships/hyperlink" Target="https://platnosci.ngo.pl/c/4580/Pomoz-nam-niesc-pomoc-osobom-i-zwierzetom--ktore-ucierpialy-w-konflikcie-?type=0&amp;edit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cpm.org.pl/ukraina" TargetMode="External"/><Relationship Id="rId11" Type="http://schemas.openxmlformats.org/officeDocument/2006/relationships/hyperlink" Target="https://pmm.org.pl/chce-pomoc" TargetMode="External"/><Relationship Id="rId24" Type="http://schemas.openxmlformats.org/officeDocument/2006/relationships/hyperlink" Target="https://www.siepomaga.pl/sos-dla-dzieci-ukrain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onate/462703465452564/10158711221256545/" TargetMode="External"/><Relationship Id="rId23" Type="http://schemas.openxmlformats.org/officeDocument/2006/relationships/hyperlink" Target="https://secure.sitebees.com/ctr/AQMCvuuFAARtwZtIaKYdla49sKyvHg6gELsipFNnhmnWbW9qLhRyy1-f" TargetMode="External"/><Relationship Id="rId28" Type="http://schemas.openxmlformats.org/officeDocument/2006/relationships/hyperlink" Target="https://www.fdi.org.pl/pomoc-dla-ukrainy/" TargetMode="External"/><Relationship Id="rId10" Type="http://schemas.openxmlformats.org/officeDocument/2006/relationships/hyperlink" Target="https://pomagam.pl/solidarnizukraina" TargetMode="External"/><Relationship Id="rId19" Type="http://schemas.openxmlformats.org/officeDocument/2006/relationships/hyperlink" Target="https://zrzutka.pl/ukraina-wsparc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epomaga.pl/pah-ukraina" TargetMode="External"/><Relationship Id="rId14" Type="http://schemas.openxmlformats.org/officeDocument/2006/relationships/hyperlink" Target="https://zrzutka.pl/6phj34" TargetMode="External"/><Relationship Id="rId22" Type="http://schemas.openxmlformats.org/officeDocument/2006/relationships/hyperlink" Target="https://beneficjum.com/projects-post/z_calego_serca_dla_ukrainy/?fbclid=IwAR3phTpcFtGpTXVha91Y8u7f2kxwLnpIZkp5cCFaqeKIdFtaTSwPzwYBtHg" TargetMode="External"/><Relationship Id="rId27" Type="http://schemas.openxmlformats.org/officeDocument/2006/relationships/hyperlink" Target="https://www.dobrafabryka.pl/chce-pomoc/akcja/na-pomoc-ukrainie/?fbclid=IwAR210yroCSeosq_Nv1i169JB8RD0lUNK1PwUx0syMrLq_pbB0nt9gZaLPhs" TargetMode="External"/><Relationship Id="rId30" Type="http://schemas.openxmlformats.org/officeDocument/2006/relationships/hyperlink" Target="https://www.facebook.com/PolishSpecialisedAnimalRescueUnit/?comment_id=Y29tbWVudDo1MTM5MjY4NjY2MTExNDI0XzUxNTIwODI5NDgxNjMzMjk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1258B7C</Template>
  <TotalTime>7</TotalTime>
  <Pages>2</Pages>
  <Words>964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Cudak</cp:lastModifiedBy>
  <cp:revision>3</cp:revision>
  <cp:lastPrinted>2022-03-04T11:58:00Z</cp:lastPrinted>
  <dcterms:created xsi:type="dcterms:W3CDTF">2022-03-02T17:02:00Z</dcterms:created>
  <dcterms:modified xsi:type="dcterms:W3CDTF">2022-03-04T12:00:00Z</dcterms:modified>
</cp:coreProperties>
</file>